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6D" w:rsidRDefault="00B84D0E">
      <w:pPr>
        <w:pStyle w:val="Title"/>
      </w:pPr>
      <w:r>
        <w:t>Ryan Beard</w:t>
      </w:r>
    </w:p>
    <w:p w:rsidR="00394A6D" w:rsidRDefault="00B84D0E">
      <w:r>
        <w:t>www.ryanbeard.net</w:t>
      </w:r>
      <w:r w:rsidR="007D00B3">
        <w:t> | </w:t>
      </w:r>
      <w:r>
        <w:t>916.390.9081</w:t>
      </w:r>
      <w:r w:rsidR="007D00B3">
        <w:t> | </w:t>
      </w:r>
      <w:r>
        <w:t>massive.cake09@gmail.com</w:t>
      </w:r>
    </w:p>
    <w:p w:rsidR="00394A6D" w:rsidRDefault="00B84D0E">
      <w:pPr>
        <w:pStyle w:val="Heading1"/>
      </w:pPr>
      <w:r>
        <w:t>Profile</w:t>
      </w:r>
    </w:p>
    <w:p w:rsidR="00394A6D" w:rsidRDefault="00B84D0E" w:rsidP="00B84D0E">
      <w:pPr>
        <w:pStyle w:val="ListBullet"/>
        <w:numPr>
          <w:ilvl w:val="0"/>
          <w:numId w:val="0"/>
        </w:numPr>
      </w:pPr>
      <w:r>
        <w:t xml:space="preserve">I am an application and web development professional with more than </w:t>
      </w:r>
      <w:r>
        <w:t>10</w:t>
      </w:r>
      <w:r>
        <w:t xml:space="preserve"> years of experience</w:t>
      </w:r>
      <w:r w:rsidR="00C15974">
        <w:t xml:space="preserve"> creating innovative solutions and showcasing product value</w:t>
      </w:r>
      <w:r>
        <w:t>. I posses multiple skills covering many fields including – Java</w:t>
      </w:r>
      <w:r>
        <w:t>S</w:t>
      </w:r>
      <w:r>
        <w:t xml:space="preserve">cript, CSS, </w:t>
      </w:r>
      <w:r>
        <w:t>HTML</w:t>
      </w:r>
      <w:r w:rsidR="00DA4752">
        <w:t xml:space="preserve"> and</w:t>
      </w:r>
      <w:r w:rsidR="00234833">
        <w:t xml:space="preserve"> ASP.net</w:t>
      </w:r>
      <w:r w:rsidR="00C15974">
        <w:t>.</w:t>
      </w:r>
    </w:p>
    <w:sdt>
      <w:sdtPr>
        <w:id w:val="1494989950"/>
        <w:placeholder>
          <w:docPart w:val="D551E81B74534C84AD9A2133950838F0"/>
        </w:placeholder>
        <w:temporary/>
        <w:showingPlcHdr/>
        <w15:appearance w15:val="hidden"/>
      </w:sdtPr>
      <w:sdtEndPr/>
      <w:sdtContent>
        <w:p w:rsidR="00394A6D" w:rsidRDefault="007D00B3">
          <w:pPr>
            <w:pStyle w:val="Heading1"/>
          </w:pPr>
          <w:r>
            <w:t>Experience</w:t>
          </w:r>
        </w:p>
      </w:sdtContent>
    </w:sdt>
    <w:p w:rsidR="00394A6D" w:rsidRDefault="00C07ADA">
      <w:pPr>
        <w:pStyle w:val="Heading2"/>
      </w:pPr>
      <w:r>
        <w:t>Senior Application Developer</w:t>
      </w:r>
      <w:r w:rsidR="007D00B3">
        <w:t> | </w:t>
      </w:r>
      <w:r w:rsidR="00DB7586">
        <w:t xml:space="preserve">Brayton </w:t>
      </w:r>
      <w:r>
        <w:t>Purcell</w:t>
      </w:r>
      <w:r w:rsidR="007D00B3">
        <w:t> | </w:t>
      </w:r>
      <w:r w:rsidR="00234833">
        <w:t>2</w:t>
      </w:r>
      <w:r>
        <w:t>/2016</w:t>
      </w:r>
      <w:r w:rsidR="00630349">
        <w:t xml:space="preserve"> to</w:t>
      </w:r>
      <w:r>
        <w:t xml:space="preserve"> Present</w:t>
      </w:r>
    </w:p>
    <w:p w:rsidR="00394A6D" w:rsidRDefault="002A62F1" w:rsidP="00DA4752">
      <w:pPr>
        <w:pStyle w:val="ListBullet"/>
        <w:numPr>
          <w:ilvl w:val="0"/>
          <w:numId w:val="0"/>
        </w:numPr>
      </w:pPr>
      <w:bookmarkStart w:id="0" w:name="OLE_LINK3"/>
      <w:r>
        <w:t>Maintained and r</w:t>
      </w:r>
      <w:r w:rsidR="00234833">
        <w:t>eplaced existing FoxPro applications with Angular &amp; ASP.net web applications.</w:t>
      </w:r>
      <w:r w:rsidR="00116A58">
        <w:t xml:space="preserve"> Developed an ecommerce using Wordpress to sell PDF documents.</w:t>
      </w:r>
      <w:r w:rsidR="00234833">
        <w:t xml:space="preserve"> Automated claim submission</w:t>
      </w:r>
      <w:r>
        <w:t>, built high level dashboard sites</w:t>
      </w:r>
      <w:r w:rsidR="00234833">
        <w:t xml:space="preserve"> and migrated version controlled projects from SVN to Git.</w:t>
      </w:r>
    </w:p>
    <w:bookmarkEnd w:id="0"/>
    <w:p w:rsidR="00B84D0E" w:rsidRDefault="00C07ADA" w:rsidP="00B84D0E">
      <w:pPr>
        <w:pStyle w:val="Heading2"/>
      </w:pPr>
      <w:r>
        <w:t>Frontend Application Developer (Contract)</w:t>
      </w:r>
      <w:r w:rsidR="00B84D0E">
        <w:t> | </w:t>
      </w:r>
      <w:r>
        <w:t>Clorox</w:t>
      </w:r>
      <w:r w:rsidR="00B84D0E">
        <w:t> | </w:t>
      </w:r>
      <w:r>
        <w:t>8/2015 to 12/2015</w:t>
      </w:r>
    </w:p>
    <w:p w:rsidR="00B84D0E" w:rsidRDefault="00C15974" w:rsidP="00DA4752">
      <w:pPr>
        <w:pStyle w:val="ListBullet"/>
        <w:numPr>
          <w:ilvl w:val="0"/>
          <w:numId w:val="0"/>
        </w:numPr>
      </w:pPr>
      <w:bookmarkStart w:id="1" w:name="OLE_LINK4"/>
      <w:r w:rsidRPr="00630349">
        <w:t>All</w:t>
      </w:r>
      <w:r w:rsidR="00F32C0B">
        <w:t xml:space="preserve"> projects done at Clorox including FreshStep, Glad and Hidden Valley </w:t>
      </w:r>
      <w:r w:rsidR="00567EB9">
        <w:t>w</w:t>
      </w:r>
      <w:bookmarkStart w:id="2" w:name="_GoBack"/>
      <w:bookmarkEnd w:id="2"/>
      <w:r w:rsidR="00630349" w:rsidRPr="00630349">
        <w:t>ere done using Wordpress and different mixes of both Timber and Handlebars for reusable elements on other pages and sites that needed to be responsive to both mobile and desktop viewports.</w:t>
      </w:r>
      <w:r w:rsidR="00116A58">
        <w:t xml:space="preserve"> The new FreshStep website implemented a loyalty and rewards feature for customers to collect points and redeem products like an online purchase.</w:t>
      </w:r>
      <w:r w:rsidR="00630349" w:rsidRPr="00630349">
        <w:t xml:space="preserve"> </w:t>
      </w:r>
      <w:r w:rsidR="00F32C0B" w:rsidRPr="00630349">
        <w:t>Much of</w:t>
      </w:r>
      <w:r w:rsidR="00630349" w:rsidRPr="00630349">
        <w:t xml:space="preserve"> the work done at </w:t>
      </w:r>
      <w:r w:rsidRPr="00630349">
        <w:t>Clorox</w:t>
      </w:r>
      <w:r w:rsidR="00630349" w:rsidRPr="00630349">
        <w:t xml:space="preserve"> was Scss and </w:t>
      </w:r>
      <w:r w:rsidRPr="00630349">
        <w:t>JavaScript</w:t>
      </w:r>
      <w:r w:rsidR="00630349" w:rsidRPr="00630349">
        <w:t>.</w:t>
      </w:r>
    </w:p>
    <w:bookmarkEnd w:id="1"/>
    <w:p w:rsidR="00B84D0E" w:rsidRDefault="00C07ADA" w:rsidP="00B84D0E">
      <w:pPr>
        <w:pStyle w:val="Heading2"/>
      </w:pPr>
      <w:r>
        <w:t>Senior programming Analyst (Contract)</w:t>
      </w:r>
      <w:r w:rsidR="00B84D0E">
        <w:t> | </w:t>
      </w:r>
      <w:r>
        <w:t>Sonoma County</w:t>
      </w:r>
      <w:r w:rsidR="00B84D0E">
        <w:t> | </w:t>
      </w:r>
      <w:r>
        <w:t>4/2015 to 7/2015</w:t>
      </w:r>
    </w:p>
    <w:p w:rsidR="00B84D0E" w:rsidRDefault="00DA4752" w:rsidP="00DA4752">
      <w:pPr>
        <w:pStyle w:val="ListBullet"/>
        <w:numPr>
          <w:ilvl w:val="0"/>
          <w:numId w:val="0"/>
        </w:numPr>
      </w:pPr>
      <w:r w:rsidRPr="00DA4752">
        <w:t>Developed a</w:t>
      </w:r>
      <w:r w:rsidR="00C15974">
        <w:t>n</w:t>
      </w:r>
      <w:r w:rsidRPr="00DA4752">
        <w:t xml:space="preserve"> </w:t>
      </w:r>
      <w:r w:rsidR="002A62F1">
        <w:t>ASP</w:t>
      </w:r>
      <w:r w:rsidRPr="00DA4752">
        <w:t>.</w:t>
      </w:r>
      <w:r w:rsidR="002A62F1">
        <w:t>net</w:t>
      </w:r>
      <w:r w:rsidRPr="00DA4752">
        <w:t xml:space="preserve"> customer facing search portal using </w:t>
      </w:r>
      <w:r w:rsidR="00C15974" w:rsidRPr="00DA4752">
        <w:t>JavaScript</w:t>
      </w:r>
      <w:r w:rsidRPr="00DA4752">
        <w:t xml:space="preserve"> and REST API services for looking up health inspection reports.</w:t>
      </w:r>
    </w:p>
    <w:p w:rsidR="00C07ADA" w:rsidRDefault="00630349" w:rsidP="00C07ADA">
      <w:pPr>
        <w:pStyle w:val="Heading2"/>
      </w:pPr>
      <w:r>
        <w:t>Frontend Application Developer</w:t>
      </w:r>
      <w:r w:rsidR="00C07ADA">
        <w:t> | </w:t>
      </w:r>
      <w:r>
        <w:t>Littler Mendelson</w:t>
      </w:r>
      <w:r w:rsidR="00C07ADA">
        <w:t> | </w:t>
      </w:r>
      <w:r>
        <w:t>4/2014 to 4/2015</w:t>
      </w:r>
    </w:p>
    <w:p w:rsidR="00C07ADA" w:rsidRDefault="00DA4752" w:rsidP="00DA4752">
      <w:pPr>
        <w:pStyle w:val="ListBullet"/>
        <w:numPr>
          <w:ilvl w:val="0"/>
          <w:numId w:val="0"/>
        </w:numPr>
      </w:pPr>
      <w:r w:rsidRPr="00DA4752">
        <w:t xml:space="preserve">Took over development of </w:t>
      </w:r>
      <w:r w:rsidR="00C15974">
        <w:t xml:space="preserve">a data entry application using </w:t>
      </w:r>
      <w:r w:rsidR="002A62F1">
        <w:t>ASP.net</w:t>
      </w:r>
      <w:r w:rsidRPr="00DA4752">
        <w:t>. Created a dashboard application using Highcharts, a</w:t>
      </w:r>
      <w:r w:rsidR="00C15974">
        <w:t>nd</w:t>
      </w:r>
      <w:r w:rsidRPr="00DA4752">
        <w:t xml:space="preserve"> MVC web application. Developed several CRUD applications, oversaw management of code as a lead team member, and redesigned existing applications that took a significant amount of time to load and dropped that down to 10th of seconds by optimizing stored procedures and caching data on the server.</w:t>
      </w:r>
    </w:p>
    <w:p w:rsidR="00C07ADA" w:rsidRDefault="00630349" w:rsidP="00C07ADA">
      <w:pPr>
        <w:pStyle w:val="Heading2"/>
      </w:pPr>
      <w:r>
        <w:t>Web Developer</w:t>
      </w:r>
      <w:r w:rsidR="00C07ADA">
        <w:t> | </w:t>
      </w:r>
      <w:r>
        <w:t>Innovative Interfaces</w:t>
      </w:r>
      <w:r w:rsidR="00C07ADA">
        <w:t> | </w:t>
      </w:r>
      <w:r>
        <w:t>6/2013 to 3/2014</w:t>
      </w:r>
    </w:p>
    <w:p w:rsidR="00C07ADA" w:rsidRDefault="00DA4752" w:rsidP="00DA4752">
      <w:pPr>
        <w:pStyle w:val="ListBullet"/>
        <w:numPr>
          <w:ilvl w:val="0"/>
          <w:numId w:val="0"/>
        </w:numPr>
      </w:pPr>
      <w:r w:rsidRPr="00DA4752">
        <w:t xml:space="preserve">Maintained existing hand coded CMS websites in a LAMP environment and oversaw development of their new Drupal sites. Originally hired as a contractor but was brought on as a </w:t>
      </w:r>
      <w:r w:rsidR="00C15974" w:rsidRPr="00DA4752">
        <w:t>full-time</w:t>
      </w:r>
      <w:r w:rsidRPr="00DA4752">
        <w:t xml:space="preserve"> employee.</w:t>
      </w:r>
    </w:p>
    <w:p w:rsidR="00C07ADA" w:rsidRDefault="00630349" w:rsidP="00C07ADA">
      <w:pPr>
        <w:pStyle w:val="Heading2"/>
      </w:pPr>
      <w:r>
        <w:t>Web Developer (Contract)</w:t>
      </w:r>
      <w:r w:rsidR="00C07ADA">
        <w:t> | </w:t>
      </w:r>
      <w:r>
        <w:t>Juxta Labs</w:t>
      </w:r>
      <w:r w:rsidR="00C07ADA">
        <w:t> | </w:t>
      </w:r>
      <w:r>
        <w:t>5/2012 to 7/2012</w:t>
      </w:r>
    </w:p>
    <w:p w:rsidR="00C07ADA" w:rsidRDefault="00DA4752" w:rsidP="00DA4752">
      <w:pPr>
        <w:pStyle w:val="ListBullet"/>
        <w:numPr>
          <w:ilvl w:val="0"/>
          <w:numId w:val="0"/>
        </w:numPr>
      </w:pPr>
      <w:r w:rsidRPr="00DA4752">
        <w:t>Hired to create the wordtag.com (which was a purely HTML, CSS, and Javascript website) for the launch of their Facebook and mobile app. After the successful completion of the project I was asked to add a music feature to their Facebook app Yearbook that was written in CodeIgniter.</w:t>
      </w:r>
    </w:p>
    <w:p w:rsidR="00C07ADA" w:rsidRDefault="00630349" w:rsidP="00C07ADA">
      <w:pPr>
        <w:pStyle w:val="Heading2"/>
      </w:pPr>
      <w:bookmarkStart w:id="3" w:name="OLE_LINK2"/>
      <w:bookmarkStart w:id="4" w:name="OLE_LINK1"/>
      <w:r>
        <w:t>Web Developer</w:t>
      </w:r>
      <w:r w:rsidR="00C07ADA">
        <w:t> | </w:t>
      </w:r>
      <w:r>
        <w:t>Owner of Massive Cake</w:t>
      </w:r>
      <w:r w:rsidR="00C07ADA">
        <w:t> | </w:t>
      </w:r>
      <w:r>
        <w:t>1/2009 to 6/2013</w:t>
      </w:r>
    </w:p>
    <w:p w:rsidR="00C07ADA" w:rsidRDefault="00DA4752" w:rsidP="00DA4752">
      <w:pPr>
        <w:pStyle w:val="ListBullet"/>
        <w:numPr>
          <w:ilvl w:val="0"/>
          <w:numId w:val="0"/>
        </w:numPr>
      </w:pPr>
      <w:bookmarkStart w:id="5" w:name="OLE_LINK5"/>
      <w:r w:rsidRPr="00DA4752">
        <w:t>I created Massive Cake to continue developing and designing websites for freelance. Creating and designing websites for local businesses, mostly Drupal and Wordpress sites.</w:t>
      </w:r>
      <w:bookmarkEnd w:id="4"/>
      <w:r w:rsidR="00116A58">
        <w:t xml:space="preserve"> Small business ecommerce websites.</w:t>
      </w:r>
    </w:p>
    <w:bookmarkEnd w:id="5"/>
    <w:p w:rsidR="00630349" w:rsidRDefault="00630349" w:rsidP="00630349">
      <w:pPr>
        <w:pStyle w:val="Heading2"/>
      </w:pPr>
      <w:r>
        <w:t>Web Developer | </w:t>
      </w:r>
      <w:r>
        <w:t>Eyecandy Marketing</w:t>
      </w:r>
      <w:r>
        <w:t> | </w:t>
      </w:r>
      <w:r>
        <w:t>6/2006</w:t>
      </w:r>
      <w:r>
        <w:t xml:space="preserve"> to </w:t>
      </w:r>
      <w:r>
        <w:t>12/2008</w:t>
      </w:r>
    </w:p>
    <w:p w:rsidR="00630349" w:rsidRDefault="00630349" w:rsidP="00630349">
      <w:pPr>
        <w:pStyle w:val="ListBullet"/>
        <w:numPr>
          <w:ilvl w:val="0"/>
          <w:numId w:val="0"/>
        </w:numPr>
      </w:pPr>
      <w:bookmarkStart w:id="6" w:name="OLE_LINK6"/>
      <w:r w:rsidRPr="00630349">
        <w:t xml:space="preserve">As a web developer and graphic </w:t>
      </w:r>
      <w:r w:rsidR="00C15974">
        <w:t>designer:</w:t>
      </w:r>
      <w:r w:rsidRPr="00630349">
        <w:t xml:space="preserve"> I created</w:t>
      </w:r>
      <w:r w:rsidR="00116A58">
        <w:t xml:space="preserve"> ecommerce</w:t>
      </w:r>
      <w:r w:rsidRPr="00630349">
        <w:t xml:space="preserve"> websites (mostly Wordpress and Drupal sites), print pieces and logos (Photoshop and Illustrator)</w:t>
      </w:r>
      <w:r w:rsidR="00116A58">
        <w:t xml:space="preserve"> for small local businesses</w:t>
      </w:r>
      <w:r w:rsidRPr="00630349">
        <w:t>. Followed and created brand guidelines and worked directly with clients for c</w:t>
      </w:r>
      <w:r w:rsidR="00C15974">
        <w:t>onsultation and training</w:t>
      </w:r>
      <w:r w:rsidRPr="00630349">
        <w:t>. I also was responsible for managing email campaigns, designing and implementing database schemes (MySQL).</w:t>
      </w:r>
    </w:p>
    <w:bookmarkEnd w:id="6"/>
    <w:p w:rsidR="00324F2B" w:rsidRDefault="00324F2B" w:rsidP="00324F2B">
      <w:pPr>
        <w:pStyle w:val="Heading1"/>
      </w:pPr>
      <w:r>
        <w:lastRenderedPageBreak/>
        <w:t>Skills</w:t>
      </w:r>
    </w:p>
    <w:p w:rsidR="00324F2B" w:rsidRDefault="00324F2B" w:rsidP="00324F2B">
      <w:pPr>
        <w:pStyle w:val="Heading2"/>
      </w:pPr>
      <w:r>
        <w:t>Coding</w:t>
      </w:r>
    </w:p>
    <w:p w:rsidR="00324F2B" w:rsidRDefault="00324F2B" w:rsidP="00324F2B">
      <w:pPr>
        <w:pStyle w:val="ListBullet"/>
        <w:numPr>
          <w:ilvl w:val="0"/>
          <w:numId w:val="0"/>
        </w:numPr>
      </w:pPr>
      <w:r>
        <w:t>Hand-coding HTML (HTML5 &amp; XHTML), CSS (CSS3), JavaScript, jQuery, ASP.net, Angular, Ajax, XML, JSON, Bootstrap, Handlebars, Highcharts, Node, Facebook API, Open Graph, PHP, SQL (MySQL &amp; T-SQL), CodeIgniter, RESTful Web Services, Drupal, WordPress, Object-Oriented Programming, MVC, SVN, Git</w:t>
      </w:r>
    </w:p>
    <w:p w:rsidR="00324F2B" w:rsidRDefault="00324F2B" w:rsidP="00324F2B">
      <w:pPr>
        <w:pStyle w:val="Heading2"/>
      </w:pPr>
      <w:r>
        <w:t>Design</w:t>
      </w:r>
    </w:p>
    <w:p w:rsidR="00324F2B" w:rsidRDefault="00324F2B" w:rsidP="00630349">
      <w:pPr>
        <w:pStyle w:val="ListBullet"/>
        <w:numPr>
          <w:ilvl w:val="0"/>
          <w:numId w:val="0"/>
        </w:numPr>
      </w:pPr>
      <w:r>
        <w:t>Adobe Creative Suite (CS3 – CS:CC), Photoshop, Illustrator, Flash &amp; Flex Builder, InDesign</w:t>
      </w:r>
    </w:p>
    <w:bookmarkEnd w:id="3"/>
    <w:p w:rsidR="00B84D0E" w:rsidRDefault="00B84D0E" w:rsidP="00C07ADA">
      <w:pPr>
        <w:pStyle w:val="Heading1"/>
      </w:pPr>
      <w:sdt>
        <w:sdtPr>
          <w:id w:val="1513793667"/>
          <w:placeholder>
            <w:docPart w:val="4548CE030B8C4C0BB1D0082A5C72967E"/>
          </w:placeholder>
          <w:temporary/>
          <w:showingPlcHdr/>
          <w15:appearance w15:val="hidden"/>
        </w:sdtPr>
        <w:sdtContent>
          <w:r>
            <w:t>Education</w:t>
          </w:r>
        </w:sdtContent>
      </w:sdt>
    </w:p>
    <w:p w:rsidR="00B84D0E" w:rsidRDefault="00B84D0E" w:rsidP="00B84D0E">
      <w:pPr>
        <w:pStyle w:val="Heading2"/>
      </w:pPr>
      <w:r>
        <w:t xml:space="preserve">Studied Art and Design at Sierra College </w:t>
      </w:r>
      <w:r w:rsidRPr="00B84D0E">
        <w:t>—</w:t>
      </w:r>
      <w:r>
        <w:t xml:space="preserve"> Rocklin, CA 2008</w:t>
      </w:r>
    </w:p>
    <w:p w:rsidR="00B84D0E" w:rsidRDefault="00B84D0E" w:rsidP="00B84D0E">
      <w:pPr>
        <w:pStyle w:val="Heading2"/>
      </w:pPr>
      <w:r>
        <w:t>Studied Programming at American River College </w:t>
      </w:r>
      <w:r w:rsidRPr="00B84D0E">
        <w:t>—</w:t>
      </w:r>
      <w:r>
        <w:t xml:space="preserve"> Sacramento, CA 2003-2005</w:t>
      </w:r>
    </w:p>
    <w:p w:rsidR="00B84D0E" w:rsidRDefault="00B84D0E" w:rsidP="00B84D0E">
      <w:pPr>
        <w:pStyle w:val="Heading1"/>
        <w:rPr>
          <w:rFonts w:asciiTheme="minorHAnsi" w:eastAsiaTheme="minorHAnsi" w:hAnsiTheme="minorHAnsi" w:cstheme="minorBidi"/>
          <w:b w:val="0"/>
          <w:color w:val="404040" w:themeColor="text1" w:themeTint="BF"/>
          <w:sz w:val="18"/>
          <w:szCs w:val="18"/>
        </w:rPr>
      </w:pPr>
      <w:r>
        <w:t>References</w:t>
      </w:r>
    </w:p>
    <w:p w:rsidR="00B84D0E" w:rsidRDefault="00B84D0E" w:rsidP="00B84D0E">
      <w:pPr>
        <w:pStyle w:val="ListBullet"/>
        <w:numPr>
          <w:ilvl w:val="0"/>
          <w:numId w:val="0"/>
        </w:numPr>
        <w:ind w:left="144" w:hanging="144"/>
      </w:pPr>
      <w:r>
        <w:t>Available upon request.</w:t>
      </w:r>
    </w:p>
    <w:sectPr w:rsidR="00B84D0E">
      <w:footerReference w:type="default" r:id="rId8"/>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5A" w:rsidRDefault="00D67E5A">
      <w:pPr>
        <w:spacing w:after="0"/>
      </w:pPr>
      <w:r>
        <w:separator/>
      </w:r>
    </w:p>
  </w:endnote>
  <w:endnote w:type="continuationSeparator" w:id="0">
    <w:p w:rsidR="00D67E5A" w:rsidRDefault="00D67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8F3A7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5A" w:rsidRDefault="00D67E5A">
      <w:pPr>
        <w:spacing w:after="0"/>
      </w:pPr>
      <w:r>
        <w:separator/>
      </w:r>
    </w:p>
  </w:footnote>
  <w:footnote w:type="continuationSeparator" w:id="0">
    <w:p w:rsidR="00D67E5A" w:rsidRDefault="00D67E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2C589E"/>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0E"/>
    <w:rsid w:val="00116A58"/>
    <w:rsid w:val="00234833"/>
    <w:rsid w:val="002A62F1"/>
    <w:rsid w:val="00324F2B"/>
    <w:rsid w:val="00394A6D"/>
    <w:rsid w:val="00567EB9"/>
    <w:rsid w:val="00630349"/>
    <w:rsid w:val="007D00B3"/>
    <w:rsid w:val="008F3A79"/>
    <w:rsid w:val="00B84D0E"/>
    <w:rsid w:val="00C07ADA"/>
    <w:rsid w:val="00C15974"/>
    <w:rsid w:val="00D67E5A"/>
    <w:rsid w:val="00DA4752"/>
    <w:rsid w:val="00DB7586"/>
    <w:rsid w:val="00F3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D8589"/>
  <w15:chartTrackingRefBased/>
  <w15:docId w15:val="{9C69213F-7868-49D8-A1F2-AF9BAEDD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51E81B74534C84AD9A2133950838F0"/>
        <w:category>
          <w:name w:val="General"/>
          <w:gallery w:val="placeholder"/>
        </w:category>
        <w:types>
          <w:type w:val="bbPlcHdr"/>
        </w:types>
        <w:behaviors>
          <w:behavior w:val="content"/>
        </w:behaviors>
        <w:guid w:val="{8F7CC2A5-0602-484D-8862-FC9930B36696}"/>
      </w:docPartPr>
      <w:docPartBody>
        <w:p w:rsidR="00000000" w:rsidRDefault="009A6604">
          <w:pPr>
            <w:pStyle w:val="D551E81B74534C84AD9A2133950838F0"/>
          </w:pPr>
          <w:r>
            <w:t>Experience</w:t>
          </w:r>
        </w:p>
      </w:docPartBody>
    </w:docPart>
    <w:docPart>
      <w:docPartPr>
        <w:name w:val="4548CE030B8C4C0BB1D0082A5C72967E"/>
        <w:category>
          <w:name w:val="General"/>
          <w:gallery w:val="placeholder"/>
        </w:category>
        <w:types>
          <w:type w:val="bbPlcHdr"/>
        </w:types>
        <w:behaviors>
          <w:behavior w:val="content"/>
        </w:behaviors>
        <w:guid w:val="{3CE0F876-DD82-4259-9111-BE89CD0EEBD1}"/>
      </w:docPartPr>
      <w:docPartBody>
        <w:p w:rsidR="00000000" w:rsidRDefault="009F3C17" w:rsidP="009F3C17">
          <w:pPr>
            <w:pStyle w:val="4548CE030B8C4C0BB1D0082A5C72967E"/>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17"/>
    <w:rsid w:val="009A6604"/>
    <w:rsid w:val="009F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FFA523C8345998589A9BF3360DD61">
    <w:name w:val="A6CFFA523C8345998589A9BF3360DD61"/>
  </w:style>
  <w:style w:type="paragraph" w:customStyle="1" w:styleId="37CECFFFF2E64C0DBB0AFFBCCA1D26A6">
    <w:name w:val="37CECFFFF2E64C0DBB0AFFBCCA1D26A6"/>
  </w:style>
  <w:style w:type="paragraph" w:customStyle="1" w:styleId="7D871E794A9C45E19CC71F756F1A074B">
    <w:name w:val="7D871E794A9C45E19CC71F756F1A074B"/>
  </w:style>
  <w:style w:type="paragraph" w:customStyle="1" w:styleId="4C3973007D764D4D9FE5130DE93EBE97">
    <w:name w:val="4C3973007D764D4D9FE5130DE93EBE97"/>
  </w:style>
  <w:style w:type="paragraph" w:customStyle="1" w:styleId="6F46393A24594D4B918AFCAA48831724">
    <w:name w:val="6F46393A24594D4B918AFCAA48831724"/>
  </w:style>
  <w:style w:type="paragraph" w:customStyle="1" w:styleId="207B30B04BF64970ADBA54D993B4E925">
    <w:name w:val="207B30B04BF64970ADBA54D993B4E925"/>
  </w:style>
  <w:style w:type="paragraph" w:customStyle="1" w:styleId="5955F90B07674B8A9A926A09185DA6B1">
    <w:name w:val="5955F90B07674B8A9A926A09185DA6B1"/>
  </w:style>
  <w:style w:type="paragraph" w:customStyle="1" w:styleId="E5C6BCA0595C43A9B1B8F9FF4FCCF2A0">
    <w:name w:val="E5C6BCA0595C43A9B1B8F9FF4FCCF2A0"/>
  </w:style>
  <w:style w:type="paragraph" w:customStyle="1" w:styleId="EC59D8F37BBD450EA7763C6BE3C5B632">
    <w:name w:val="EC59D8F37BBD450EA7763C6BE3C5B632"/>
  </w:style>
  <w:style w:type="paragraph" w:customStyle="1" w:styleId="F4ABEC2E997041FFA15D027565DD00EA">
    <w:name w:val="F4ABEC2E997041FFA15D027565DD00EA"/>
  </w:style>
  <w:style w:type="paragraph" w:customStyle="1" w:styleId="DC8505B8432A43BAAB2366ABE734EE06">
    <w:name w:val="DC8505B8432A43BAAB2366ABE734EE06"/>
  </w:style>
  <w:style w:type="paragraph" w:customStyle="1" w:styleId="8D36A35B3715434B924C563A1BDF43AC">
    <w:name w:val="8D36A35B3715434B924C563A1BDF43AC"/>
  </w:style>
  <w:style w:type="paragraph" w:customStyle="1" w:styleId="49D7ADD648E24A329F9B59BD4F09E585">
    <w:name w:val="49D7ADD648E24A329F9B59BD4F09E585"/>
  </w:style>
  <w:style w:type="paragraph" w:customStyle="1" w:styleId="EE8B09A1ADDA4FB19CB9EF463A9C4E5D">
    <w:name w:val="EE8B09A1ADDA4FB19CB9EF463A9C4E5D"/>
  </w:style>
  <w:style w:type="paragraph" w:customStyle="1" w:styleId="929C5674A1A14354906F4D5B108290F8">
    <w:name w:val="929C5674A1A14354906F4D5B108290F8"/>
  </w:style>
  <w:style w:type="paragraph" w:customStyle="1" w:styleId="B718CDB10C8648FE92C7E4D3C7AFCE58">
    <w:name w:val="B718CDB10C8648FE92C7E4D3C7AFCE58"/>
  </w:style>
  <w:style w:type="paragraph" w:customStyle="1" w:styleId="9536D49635394834A5F323D944C0648E">
    <w:name w:val="9536D49635394834A5F323D944C0648E"/>
  </w:style>
  <w:style w:type="paragraph" w:customStyle="1" w:styleId="F014A984357E468093887A77022611CF">
    <w:name w:val="F014A984357E468093887A77022611CF"/>
  </w:style>
  <w:style w:type="paragraph" w:customStyle="1" w:styleId="257A898FB83343D1BC0E2E42390CC91F">
    <w:name w:val="257A898FB83343D1BC0E2E42390CC91F"/>
  </w:style>
  <w:style w:type="paragraph" w:customStyle="1" w:styleId="3E8F4BD479EB4A9F8B90A76A645D865A">
    <w:name w:val="3E8F4BD479EB4A9F8B90A76A645D865A"/>
  </w:style>
  <w:style w:type="paragraph" w:customStyle="1" w:styleId="D551E81B74534C84AD9A2133950838F0">
    <w:name w:val="D551E81B74534C84AD9A2133950838F0"/>
  </w:style>
  <w:style w:type="paragraph" w:customStyle="1" w:styleId="6DA02DD8C81F4E24964119D49A902973">
    <w:name w:val="6DA02DD8C81F4E24964119D49A902973"/>
  </w:style>
  <w:style w:type="paragraph" w:customStyle="1" w:styleId="59C5CE396FC74C78A5340117BD55A14C">
    <w:name w:val="59C5CE396FC74C78A5340117BD55A14C"/>
  </w:style>
  <w:style w:type="paragraph" w:customStyle="1" w:styleId="3E6143CFED6A4CAEAE7D03CBCE93BA0F">
    <w:name w:val="3E6143CFED6A4CAEAE7D03CBCE93BA0F"/>
  </w:style>
  <w:style w:type="paragraph" w:customStyle="1" w:styleId="5B95B3C40A324B979C7D5214A6721901">
    <w:name w:val="5B95B3C40A324B979C7D5214A6721901"/>
  </w:style>
  <w:style w:type="paragraph" w:customStyle="1" w:styleId="4548CE030B8C4C0BB1D0082A5C72967E">
    <w:name w:val="4548CE030B8C4C0BB1D0082A5C72967E"/>
    <w:rsid w:val="009F3C17"/>
  </w:style>
  <w:style w:type="paragraph" w:customStyle="1" w:styleId="E2CFDBE254D0494ABD21E4547F62BC69">
    <w:name w:val="E2CFDBE254D0494ABD21E4547F62BC69"/>
    <w:rsid w:val="009F3C17"/>
  </w:style>
  <w:style w:type="paragraph" w:customStyle="1" w:styleId="B22C2A758C354968A8428218765490F0">
    <w:name w:val="B22C2A758C354968A8428218765490F0"/>
    <w:rsid w:val="009F3C17"/>
  </w:style>
  <w:style w:type="paragraph" w:customStyle="1" w:styleId="C4ADE7B43466459582834E86FBA2ED44">
    <w:name w:val="C4ADE7B43466459582834E86FBA2ED44"/>
    <w:rsid w:val="009F3C17"/>
  </w:style>
  <w:style w:type="paragraph" w:customStyle="1" w:styleId="20B98919001A479BA969652218938609">
    <w:name w:val="20B98919001A479BA969652218938609"/>
    <w:rsid w:val="009F3C17"/>
  </w:style>
  <w:style w:type="paragraph" w:customStyle="1" w:styleId="4A37A451C6C64001AABD07E955A1ADB6">
    <w:name w:val="4A37A451C6C64001AABD07E955A1ADB6"/>
    <w:rsid w:val="009F3C17"/>
  </w:style>
  <w:style w:type="paragraph" w:customStyle="1" w:styleId="5183835CEBD441729870E69FB7F8445C">
    <w:name w:val="5183835CEBD441729870E69FB7F8445C"/>
    <w:rsid w:val="009F3C17"/>
  </w:style>
  <w:style w:type="paragraph" w:customStyle="1" w:styleId="1A8B8A454BC24EAE914988950C9CAC62">
    <w:name w:val="1A8B8A454BC24EAE914988950C9CAC62"/>
    <w:rsid w:val="009F3C17"/>
  </w:style>
  <w:style w:type="paragraph" w:customStyle="1" w:styleId="5B70E1C3A2EF4746AAB3E5B61BC42BB7">
    <w:name w:val="5B70E1C3A2EF4746AAB3E5B61BC42BB7"/>
    <w:rsid w:val="009F3C17"/>
  </w:style>
  <w:style w:type="paragraph" w:customStyle="1" w:styleId="0A9AB5E4951C4374BBF318C8C345ED32">
    <w:name w:val="0A9AB5E4951C4374BBF318C8C345ED32"/>
    <w:rsid w:val="009F3C17"/>
  </w:style>
  <w:style w:type="paragraph" w:customStyle="1" w:styleId="6B68F7CC5D1F448E9743ECBC609F8C8B">
    <w:name w:val="6B68F7CC5D1F448E9743ECBC609F8C8B"/>
    <w:rsid w:val="009F3C17"/>
  </w:style>
  <w:style w:type="paragraph" w:customStyle="1" w:styleId="700F4EA0B1B74B53AF29611BFA9CB07A">
    <w:name w:val="700F4EA0B1B74B53AF29611BFA9CB07A"/>
    <w:rsid w:val="009F3C17"/>
  </w:style>
  <w:style w:type="paragraph" w:customStyle="1" w:styleId="0F69F21297264EDAA6BE5A08C99C5C80">
    <w:name w:val="0F69F21297264EDAA6BE5A08C99C5C80"/>
    <w:rsid w:val="009F3C17"/>
  </w:style>
  <w:style w:type="paragraph" w:customStyle="1" w:styleId="59E4005B11934959A7120BC80057A06F">
    <w:name w:val="59E4005B11934959A7120BC80057A06F"/>
    <w:rsid w:val="009F3C17"/>
  </w:style>
  <w:style w:type="paragraph" w:customStyle="1" w:styleId="3178F3E9556E467F99DC622EF0E12A97">
    <w:name w:val="3178F3E9556E467F99DC622EF0E12A97"/>
    <w:rsid w:val="009F3C17"/>
  </w:style>
  <w:style w:type="paragraph" w:customStyle="1" w:styleId="598376CFB67944DE8BD54037775B60D5">
    <w:name w:val="598376CFB67944DE8BD54037775B60D5"/>
    <w:rsid w:val="009F3C17"/>
  </w:style>
  <w:style w:type="paragraph" w:customStyle="1" w:styleId="DA4DA512704F4C228AC5F727DF449A16">
    <w:name w:val="DA4DA512704F4C228AC5F727DF449A16"/>
    <w:rsid w:val="009F3C17"/>
  </w:style>
  <w:style w:type="paragraph" w:customStyle="1" w:styleId="D30E5D28B54143A08A3FB8288FE61108">
    <w:name w:val="D30E5D28B54143A08A3FB8288FE61108"/>
    <w:rsid w:val="009F3C17"/>
  </w:style>
  <w:style w:type="paragraph" w:customStyle="1" w:styleId="5642197C2FCF41829ADC7FE591660487">
    <w:name w:val="5642197C2FCF41829ADC7FE591660487"/>
    <w:rsid w:val="009F3C17"/>
  </w:style>
  <w:style w:type="paragraph" w:customStyle="1" w:styleId="FDE86349BC674D14845049A9815AA9ED">
    <w:name w:val="FDE86349BC674D14845049A9815AA9ED"/>
    <w:rsid w:val="009F3C17"/>
  </w:style>
  <w:style w:type="paragraph" w:customStyle="1" w:styleId="F13F8DCED21146A9BC953DD41FA38BF3">
    <w:name w:val="F13F8DCED21146A9BC953DD41FA38BF3"/>
    <w:rsid w:val="009F3C17"/>
  </w:style>
  <w:style w:type="paragraph" w:customStyle="1" w:styleId="D43E628878134C7BAFD6BA0C8F42F6B4">
    <w:name w:val="D43E628878134C7BAFD6BA0C8F42F6B4"/>
    <w:rsid w:val="009F3C17"/>
  </w:style>
  <w:style w:type="paragraph" w:customStyle="1" w:styleId="706CE8C5B9F04AD5966298AC0C334E87">
    <w:name w:val="706CE8C5B9F04AD5966298AC0C334E87"/>
    <w:rsid w:val="009F3C17"/>
  </w:style>
  <w:style w:type="paragraph" w:customStyle="1" w:styleId="D7CD88237045432887C958304553AC7F">
    <w:name w:val="D7CD88237045432887C958304553AC7F"/>
    <w:rsid w:val="009F3C17"/>
  </w:style>
  <w:style w:type="paragraph" w:customStyle="1" w:styleId="F4ED32C1E302456E8BB5461F7BFD44F5">
    <w:name w:val="F4ED32C1E302456E8BB5461F7BFD44F5"/>
    <w:rsid w:val="009F3C17"/>
  </w:style>
  <w:style w:type="paragraph" w:customStyle="1" w:styleId="76C64A3F014A4667B5AA0D6139BCA7B7">
    <w:name w:val="76C64A3F014A4667B5AA0D6139BCA7B7"/>
    <w:rsid w:val="009F3C17"/>
  </w:style>
  <w:style w:type="paragraph" w:customStyle="1" w:styleId="A9D47FA0AB0D48768CAC0D1E402D2CAC">
    <w:name w:val="A9D47FA0AB0D48768CAC0D1E402D2CAC"/>
    <w:rsid w:val="009F3C17"/>
  </w:style>
  <w:style w:type="paragraph" w:customStyle="1" w:styleId="AC84D8481386431694AC026B6B407F4F">
    <w:name w:val="AC84D8481386431694AC026B6B407F4F"/>
    <w:rsid w:val="009F3C17"/>
  </w:style>
  <w:style w:type="paragraph" w:customStyle="1" w:styleId="26F0F111A70240F28A005AF82B0CDC88">
    <w:name w:val="26F0F111A70240F28A005AF82B0CDC88"/>
    <w:rsid w:val="009F3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142B-BB1B-43E4-89DB-CE83E86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resume.dotx</Template>
  <TotalTime>904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keywords/>
  <cp:lastModifiedBy>Ryan Beard</cp:lastModifiedBy>
  <cp:revision>5</cp:revision>
  <cp:lastPrinted>2017-07-13T18:08:00Z</cp:lastPrinted>
  <dcterms:created xsi:type="dcterms:W3CDTF">2017-07-13T03:21:00Z</dcterms:created>
  <dcterms:modified xsi:type="dcterms:W3CDTF">2017-07-13T18:25:00Z</dcterms:modified>
  <cp:version/>
</cp:coreProperties>
</file>